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FA" w:rsidRDefault="00D737FA" w:rsidP="005B4244">
      <w:pPr>
        <w:jc w:val="center"/>
        <w:rPr>
          <w:rFonts w:ascii="Times New Roman" w:hAnsi="Times New Roman"/>
          <w:b/>
          <w:sz w:val="40"/>
          <w:szCs w:val="40"/>
        </w:rPr>
      </w:pPr>
      <w:r w:rsidRPr="005B4244">
        <w:rPr>
          <w:rFonts w:ascii="Times New Roman" w:hAnsi="Times New Roman"/>
          <w:b/>
          <w:sz w:val="40"/>
          <w:szCs w:val="40"/>
        </w:rPr>
        <w:t>Žádost o přijetí formou přestupu</w:t>
      </w:r>
    </w:p>
    <w:p w:rsidR="00D737FA" w:rsidRDefault="00D737FA" w:rsidP="005B42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 žáka/žákyně: …………………………………………………………………</w:t>
      </w:r>
      <w:bookmarkStart w:id="0" w:name="_GoBack"/>
      <w:bookmarkEnd w:id="0"/>
    </w:p>
    <w:p w:rsidR="00D737FA" w:rsidRDefault="00D737FA" w:rsidP="005B42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narození: …………………………………….. Rodné číslo: …………………………               </w:t>
      </w:r>
    </w:p>
    <w:p w:rsidR="00D737FA" w:rsidRDefault="00D737FA" w:rsidP="005B42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Bydliště:…………………………………………………………………………………………</w:t>
      </w:r>
    </w:p>
    <w:p w:rsidR="00D737FA" w:rsidRDefault="00D737FA" w:rsidP="005B42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Obor: …………………………………………………třída: …………………………………..  </w:t>
      </w:r>
    </w:p>
    <w:p w:rsidR="00D737FA" w:rsidRDefault="00D737FA" w:rsidP="005B42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Zákonný zástupce: ………………………………………………………………………………</w:t>
      </w:r>
    </w:p>
    <w:p w:rsidR="00D737FA" w:rsidRDefault="00D737FA" w:rsidP="005B42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Bydliště zákonného zástupce: …………………………………………………………………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D737FA" w:rsidRPr="00E929FD" w:rsidTr="00E929FD">
        <w:tc>
          <w:tcPr>
            <w:tcW w:w="9212" w:type="dxa"/>
          </w:tcPr>
          <w:p w:rsidR="00D737FA" w:rsidRPr="00E929FD" w:rsidRDefault="00D737FA" w:rsidP="00E929F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9FD">
              <w:rPr>
                <w:rFonts w:ascii="Times New Roman" w:hAnsi="Times New Roman"/>
                <w:b/>
                <w:sz w:val="24"/>
                <w:szCs w:val="24"/>
              </w:rPr>
              <w:t>Žádám o přestup</w:t>
            </w:r>
          </w:p>
          <w:p w:rsidR="00D737FA" w:rsidRPr="00E929FD" w:rsidRDefault="00D737FA" w:rsidP="00E929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29FD">
              <w:rPr>
                <w:rFonts w:ascii="Times New Roman" w:hAnsi="Times New Roman"/>
                <w:sz w:val="24"/>
                <w:szCs w:val="24"/>
              </w:rPr>
              <w:t>ze školy:………………………………………………………………………………………</w:t>
            </w:r>
          </w:p>
          <w:p w:rsidR="00D737FA" w:rsidRPr="00E929FD" w:rsidRDefault="00D737FA" w:rsidP="00E929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29FD">
              <w:rPr>
                <w:rFonts w:ascii="Times New Roman" w:hAnsi="Times New Roman"/>
                <w:sz w:val="24"/>
                <w:szCs w:val="24"/>
              </w:rPr>
              <w:t>ročníku: ……………………., obor:…………………………………………………………</w:t>
            </w:r>
          </w:p>
          <w:p w:rsidR="00D737FA" w:rsidRPr="00E929FD" w:rsidRDefault="00D737FA" w:rsidP="00E929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7FA" w:rsidRPr="00E929FD" w:rsidRDefault="00D737FA" w:rsidP="00E929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29FD">
              <w:rPr>
                <w:rFonts w:ascii="Times New Roman" w:hAnsi="Times New Roman"/>
                <w:sz w:val="24"/>
                <w:szCs w:val="24"/>
              </w:rPr>
              <w:t xml:space="preserve">na školu: ……………………………………………………………………………………..    </w:t>
            </w:r>
          </w:p>
          <w:p w:rsidR="00D737FA" w:rsidRPr="00E929FD" w:rsidRDefault="00D737FA" w:rsidP="00E929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29FD">
              <w:rPr>
                <w:rFonts w:ascii="Times New Roman" w:hAnsi="Times New Roman"/>
                <w:sz w:val="24"/>
                <w:szCs w:val="24"/>
              </w:rPr>
              <w:t>do………………….. ročníku, oboru: ……………………………………………………….</w:t>
            </w:r>
          </w:p>
          <w:p w:rsidR="00D737FA" w:rsidRPr="00E929FD" w:rsidRDefault="00D737FA" w:rsidP="00E929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29FD">
              <w:rPr>
                <w:rFonts w:ascii="Times New Roman" w:hAnsi="Times New Roman"/>
                <w:sz w:val="24"/>
                <w:szCs w:val="24"/>
              </w:rPr>
              <w:t>ode dne ……………………………..z důvodu………………………………………………</w:t>
            </w:r>
          </w:p>
          <w:p w:rsidR="00D737FA" w:rsidRPr="00E929FD" w:rsidRDefault="00D737FA" w:rsidP="00E929F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29F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D737FA" w:rsidRPr="00E929FD" w:rsidRDefault="00D737FA" w:rsidP="00E9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9FD">
              <w:rPr>
                <w:rFonts w:ascii="Times New Roman" w:hAnsi="Times New Roman"/>
                <w:sz w:val="24"/>
                <w:szCs w:val="24"/>
              </w:rPr>
              <w:t>V …………………………… dne …………………</w:t>
            </w:r>
          </w:p>
          <w:p w:rsidR="00D737FA" w:rsidRPr="00E929FD" w:rsidRDefault="00D737FA" w:rsidP="00E9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7FA" w:rsidRPr="00E929FD" w:rsidRDefault="00D737FA" w:rsidP="00E9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7FA" w:rsidRPr="00E929FD" w:rsidRDefault="00D737FA" w:rsidP="00E9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7FA" w:rsidRPr="00E929FD" w:rsidRDefault="00D737FA" w:rsidP="00E9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9FD">
              <w:rPr>
                <w:rFonts w:ascii="Times New Roman" w:hAnsi="Times New Roman"/>
                <w:sz w:val="24"/>
                <w:szCs w:val="24"/>
              </w:rPr>
              <w:t xml:space="preserve">  ………………………………….                                     …………………………………….</w:t>
            </w:r>
          </w:p>
          <w:p w:rsidR="00D737FA" w:rsidRPr="00E929FD" w:rsidRDefault="00D737FA" w:rsidP="00E9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9FD">
              <w:rPr>
                <w:rFonts w:ascii="Times New Roman" w:hAnsi="Times New Roman"/>
                <w:sz w:val="24"/>
                <w:szCs w:val="24"/>
              </w:rPr>
              <w:t xml:space="preserve">             podpis žáka/žákyně                                                     podpis zákonného zástupce</w:t>
            </w:r>
          </w:p>
          <w:p w:rsidR="00D737FA" w:rsidRPr="00E929FD" w:rsidRDefault="00D737FA" w:rsidP="00E9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7FA" w:rsidRDefault="00D737FA" w:rsidP="00040E0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D737FA" w:rsidRPr="00E929FD" w:rsidTr="00E929FD">
        <w:tc>
          <w:tcPr>
            <w:tcW w:w="9212" w:type="dxa"/>
          </w:tcPr>
          <w:p w:rsidR="00D737FA" w:rsidRPr="00E929FD" w:rsidRDefault="00D737FA" w:rsidP="00E9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9FD">
              <w:rPr>
                <w:rFonts w:ascii="Times New Roman" w:hAnsi="Times New Roman"/>
                <w:sz w:val="24"/>
                <w:szCs w:val="24"/>
              </w:rPr>
              <w:t>Vyjádření ředitele školy, na kterou má být žadatel přijat:</w:t>
            </w:r>
          </w:p>
          <w:p w:rsidR="00D737FA" w:rsidRPr="00E929FD" w:rsidRDefault="00D737FA" w:rsidP="00E9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9FD">
              <w:rPr>
                <w:rFonts w:ascii="Times New Roman" w:hAnsi="Times New Roman"/>
                <w:b/>
                <w:sz w:val="24"/>
                <w:szCs w:val="24"/>
              </w:rPr>
              <w:t>souhlasím s uvedeným přestupem, který bude uskutečněn od:</w:t>
            </w:r>
            <w:r w:rsidRPr="00E929FD">
              <w:rPr>
                <w:rFonts w:ascii="Times New Roman" w:hAnsi="Times New Roman"/>
                <w:sz w:val="24"/>
                <w:szCs w:val="24"/>
              </w:rPr>
              <w:t xml:space="preserve"> ……………………</w:t>
            </w:r>
          </w:p>
          <w:p w:rsidR="00D737FA" w:rsidRPr="00E929FD" w:rsidRDefault="00D737FA" w:rsidP="00E9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7FA" w:rsidRPr="00E929FD" w:rsidRDefault="00D737FA" w:rsidP="00E9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9FD">
              <w:rPr>
                <w:rFonts w:ascii="Times New Roman" w:hAnsi="Times New Roman"/>
                <w:sz w:val="24"/>
                <w:szCs w:val="24"/>
              </w:rPr>
              <w:t>V …………………………… dne ………………….</w:t>
            </w:r>
          </w:p>
          <w:p w:rsidR="00D737FA" w:rsidRPr="00E929FD" w:rsidRDefault="00D737FA" w:rsidP="00E9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9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  <w:p w:rsidR="00D737FA" w:rsidRPr="00E929FD" w:rsidRDefault="00D737FA" w:rsidP="00E9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9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……………………………………..</w:t>
            </w:r>
          </w:p>
          <w:p w:rsidR="00D737FA" w:rsidRPr="00E929FD" w:rsidRDefault="00D737FA" w:rsidP="00E9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9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podpis ředitele a razítko školy </w:t>
            </w:r>
          </w:p>
          <w:p w:rsidR="00D737FA" w:rsidRPr="00E929FD" w:rsidRDefault="00D737FA" w:rsidP="00E9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9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737FA" w:rsidRPr="00E929FD" w:rsidTr="00E929FD">
        <w:tc>
          <w:tcPr>
            <w:tcW w:w="9212" w:type="dxa"/>
          </w:tcPr>
          <w:p w:rsidR="00D737FA" w:rsidRPr="00E929FD" w:rsidRDefault="00D737FA" w:rsidP="00E9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9FD">
              <w:rPr>
                <w:rFonts w:ascii="Times New Roman" w:hAnsi="Times New Roman"/>
                <w:sz w:val="24"/>
                <w:szCs w:val="24"/>
              </w:rPr>
              <w:t>Vyjádření ředitele školy, na které žadatel v současné době studuje:</w:t>
            </w:r>
          </w:p>
          <w:p w:rsidR="00D737FA" w:rsidRPr="00E929FD" w:rsidRDefault="00D737FA" w:rsidP="00E9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9FD">
              <w:rPr>
                <w:rFonts w:ascii="Times New Roman" w:hAnsi="Times New Roman"/>
                <w:b/>
                <w:sz w:val="24"/>
                <w:szCs w:val="24"/>
              </w:rPr>
              <w:t>souhlasím s uvedeným přestupem, který bude uskutečněn od:</w:t>
            </w:r>
            <w:r w:rsidRPr="00E929FD">
              <w:rPr>
                <w:rFonts w:ascii="Times New Roman" w:hAnsi="Times New Roman"/>
                <w:sz w:val="24"/>
                <w:szCs w:val="24"/>
              </w:rPr>
              <w:t xml:space="preserve"> ……………………</w:t>
            </w:r>
          </w:p>
          <w:p w:rsidR="00D737FA" w:rsidRPr="00E929FD" w:rsidRDefault="00D737FA" w:rsidP="00E9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7FA" w:rsidRPr="00E929FD" w:rsidRDefault="00D737FA" w:rsidP="00E9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9FD">
              <w:rPr>
                <w:rFonts w:ascii="Times New Roman" w:hAnsi="Times New Roman"/>
                <w:sz w:val="24"/>
                <w:szCs w:val="24"/>
              </w:rPr>
              <w:t>V …………………………… dne ………………….</w:t>
            </w:r>
          </w:p>
          <w:p w:rsidR="00D737FA" w:rsidRPr="00E929FD" w:rsidRDefault="00D737FA" w:rsidP="00E9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9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  <w:p w:rsidR="00D737FA" w:rsidRPr="00E929FD" w:rsidRDefault="00D737FA" w:rsidP="00E9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9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……………………………………..</w:t>
            </w:r>
          </w:p>
          <w:p w:rsidR="00D737FA" w:rsidRPr="00E929FD" w:rsidRDefault="00D737FA" w:rsidP="00E92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9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podpis ředitele a razítko školy </w:t>
            </w:r>
          </w:p>
          <w:p w:rsidR="00D737FA" w:rsidRPr="00E929FD" w:rsidRDefault="00D737FA" w:rsidP="00E929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737FA" w:rsidRPr="005B4244" w:rsidRDefault="00D737FA" w:rsidP="00040E0A">
      <w:pPr>
        <w:rPr>
          <w:rFonts w:ascii="Times New Roman" w:hAnsi="Times New Roman"/>
          <w:b/>
          <w:sz w:val="24"/>
          <w:szCs w:val="24"/>
        </w:rPr>
      </w:pPr>
    </w:p>
    <w:sectPr w:rsidR="00D737FA" w:rsidRPr="005B4244" w:rsidSect="00040E0A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7FA" w:rsidRDefault="00D737FA" w:rsidP="00040E0A">
      <w:pPr>
        <w:spacing w:after="0" w:line="240" w:lineRule="auto"/>
      </w:pPr>
      <w:r>
        <w:separator/>
      </w:r>
    </w:p>
  </w:endnote>
  <w:endnote w:type="continuationSeparator" w:id="0">
    <w:p w:rsidR="00D737FA" w:rsidRDefault="00D737FA" w:rsidP="0004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7FA" w:rsidRDefault="00D737FA" w:rsidP="00040E0A">
      <w:pPr>
        <w:spacing w:after="0" w:line="240" w:lineRule="auto"/>
      </w:pPr>
      <w:r>
        <w:separator/>
      </w:r>
    </w:p>
  </w:footnote>
  <w:footnote w:type="continuationSeparator" w:id="0">
    <w:p w:rsidR="00D737FA" w:rsidRDefault="00D737FA" w:rsidP="0004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FA" w:rsidRPr="00040E0A" w:rsidRDefault="00D737FA" w:rsidP="00040E0A">
    <w:pPr>
      <w:pStyle w:val="Header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znakskolz2" style="position:absolute;left:0;text-align:left;margin-left:-27pt;margin-top:-22.25pt;width:47.8pt;height:47.95pt;z-index:251660288;visibility:visible">
          <v:imagedata r:id="rId1" o:title=""/>
          <w10:wrap type="square"/>
        </v:shape>
      </w:pict>
    </w:r>
    <w:r w:rsidRPr="00040E0A">
      <w:rPr>
        <w:rFonts w:ascii="Times New Roman" w:hAnsi="Times New Roman"/>
        <w:b/>
        <w:sz w:val="28"/>
        <w:szCs w:val="28"/>
      </w:rPr>
      <w:t>STŘEDNÍ PRŮMYSLOVÁ ŠKOLA, PŘEROV, HAVLÍČKOVA 2</w:t>
    </w:r>
  </w:p>
  <w:p w:rsidR="00D737FA" w:rsidRPr="00040E0A" w:rsidRDefault="00D737FA" w:rsidP="00040E0A">
    <w:pPr>
      <w:pStyle w:val="Header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D5C"/>
    <w:rsid w:val="00040E0A"/>
    <w:rsid w:val="001F3EFD"/>
    <w:rsid w:val="00236623"/>
    <w:rsid w:val="0049797A"/>
    <w:rsid w:val="004A5453"/>
    <w:rsid w:val="005B4244"/>
    <w:rsid w:val="00730C10"/>
    <w:rsid w:val="008C7BFF"/>
    <w:rsid w:val="00CB4F92"/>
    <w:rsid w:val="00D737FA"/>
    <w:rsid w:val="00D96FAB"/>
    <w:rsid w:val="00E929FD"/>
    <w:rsid w:val="00F21B3B"/>
    <w:rsid w:val="00F35776"/>
    <w:rsid w:val="00F47D5C"/>
    <w:rsid w:val="00F6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42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4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0E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0E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261</Words>
  <Characters>1540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formou přestupu</dc:title>
  <dc:subject/>
  <dc:creator>Seidlová Marcela</dc:creator>
  <cp:keywords/>
  <dc:description/>
  <cp:lastModifiedBy>chytilovab</cp:lastModifiedBy>
  <cp:revision>2</cp:revision>
  <dcterms:created xsi:type="dcterms:W3CDTF">2012-09-11T11:26:00Z</dcterms:created>
  <dcterms:modified xsi:type="dcterms:W3CDTF">2012-09-11T11:26:00Z</dcterms:modified>
</cp:coreProperties>
</file>